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FA05" w14:textId="77777777" w:rsidR="00A67F04" w:rsidRPr="00A67F04" w:rsidRDefault="00A67F04" w:rsidP="00A67F04">
      <w:pPr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Pr="00A67F04">
        <w:rPr>
          <w:b/>
          <w:bCs/>
        </w:rPr>
        <w:t xml:space="preserve">outěž </w:t>
      </w:r>
      <w:r>
        <w:rPr>
          <w:b/>
          <w:bCs/>
        </w:rPr>
        <w:t xml:space="preserve">REMOBIL </w:t>
      </w:r>
      <w:r w:rsidRPr="00A67F04">
        <w:rPr>
          <w:b/>
          <w:bCs/>
        </w:rPr>
        <w:t>– pravidla</w:t>
      </w:r>
    </w:p>
    <w:p w14:paraId="76985493" w14:textId="77777777" w:rsidR="00A67F04" w:rsidRPr="00A67F04" w:rsidRDefault="00A67F04" w:rsidP="00A67F04">
      <w:pPr>
        <w:numPr>
          <w:ilvl w:val="0"/>
          <w:numId w:val="1"/>
        </w:numPr>
      </w:pPr>
      <w:r w:rsidRPr="00A67F04">
        <w:rPr>
          <w:b/>
          <w:bCs/>
        </w:rPr>
        <w:t>POŘADATEL:</w:t>
      </w:r>
      <w:r w:rsidRPr="00A67F04">
        <w:t> RETELA, s.r.o.</w:t>
      </w:r>
      <w:r>
        <w:t xml:space="preserve">, </w:t>
      </w:r>
      <w:r w:rsidRPr="00A67F04">
        <w:t>IČ 27243753</w:t>
      </w:r>
      <w:r>
        <w:t xml:space="preserve">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vedená u Městského soudu v Praze pod spisovou značkou C 107158</w:t>
      </w:r>
    </w:p>
    <w:p w14:paraId="4CF18589" w14:textId="0E877CDA" w:rsidR="00A67F04" w:rsidRPr="00A67F04" w:rsidRDefault="00A67F04" w:rsidP="00A67F04">
      <w:pPr>
        <w:numPr>
          <w:ilvl w:val="0"/>
          <w:numId w:val="1"/>
        </w:numPr>
      </w:pPr>
      <w:r w:rsidRPr="00A67F04">
        <w:rPr>
          <w:b/>
          <w:bCs/>
        </w:rPr>
        <w:t>DOBA A MÍSTO TRVÁNÍ:</w:t>
      </w:r>
      <w:r w:rsidRPr="00A67F04">
        <w:t> Soutěž probíhá v dob</w:t>
      </w:r>
      <w:r w:rsidR="00B130C7">
        <w:t xml:space="preserve">ě </w:t>
      </w:r>
      <w:r w:rsidR="00B130C7" w:rsidRPr="00D715D7">
        <w:rPr>
          <w:b/>
        </w:rPr>
        <w:t>od 1</w:t>
      </w:r>
      <w:r w:rsidR="00DE239C" w:rsidRPr="00D715D7">
        <w:rPr>
          <w:b/>
        </w:rPr>
        <w:t xml:space="preserve">. </w:t>
      </w:r>
      <w:r w:rsidR="00B130C7" w:rsidRPr="00D715D7">
        <w:rPr>
          <w:b/>
        </w:rPr>
        <w:t>10</w:t>
      </w:r>
      <w:r w:rsidR="00DE239C" w:rsidRPr="00D715D7">
        <w:rPr>
          <w:b/>
        </w:rPr>
        <w:t>. 2016</w:t>
      </w:r>
      <w:r w:rsidR="00DF18B8" w:rsidRPr="00D715D7">
        <w:rPr>
          <w:b/>
        </w:rPr>
        <w:t xml:space="preserve"> do 3</w:t>
      </w:r>
      <w:r w:rsidR="00B130C7" w:rsidRPr="00D715D7">
        <w:rPr>
          <w:b/>
        </w:rPr>
        <w:t>0. 6</w:t>
      </w:r>
      <w:r w:rsidR="005A53C3" w:rsidRPr="00D715D7">
        <w:rPr>
          <w:b/>
        </w:rPr>
        <w:t>. 2017</w:t>
      </w:r>
      <w:r w:rsidR="00D50350">
        <w:t>. Místem zařazení do soutěže je prostor firmy, která se účastní projektu REMOBIL a je zaměstnancům nebo fyzickým osobám oznámeno předem či označeno sběrný</w:t>
      </w:r>
      <w:r w:rsidR="00DE239C">
        <w:t>m</w:t>
      </w:r>
      <w:r w:rsidR="00D50350">
        <w:t xml:space="preserve"> box</w:t>
      </w:r>
      <w:r w:rsidR="00DE239C">
        <w:t>em</w:t>
      </w:r>
      <w:r w:rsidR="00D50350">
        <w:t>.</w:t>
      </w:r>
    </w:p>
    <w:p w14:paraId="689CB59B" w14:textId="3288B581" w:rsidR="00A67F04" w:rsidRPr="00A67F04" w:rsidRDefault="00A67F04" w:rsidP="00A67F04">
      <w:pPr>
        <w:numPr>
          <w:ilvl w:val="0"/>
          <w:numId w:val="1"/>
        </w:numPr>
      </w:pPr>
      <w:r w:rsidRPr="00A67F04">
        <w:rPr>
          <w:b/>
          <w:bCs/>
        </w:rPr>
        <w:t>PODMÍNKY ÚČASTI:</w:t>
      </w:r>
      <w:r w:rsidRPr="00A67F04">
        <w:t> Účastníkem soutěže může být každý</w:t>
      </w:r>
      <w:r w:rsidR="00C17D5F">
        <w:t>,</w:t>
      </w:r>
      <w:r w:rsidR="00D50350">
        <w:t xml:space="preserve"> kdo vhodí svůj nepotřebný telefon do sběrného boxu </w:t>
      </w:r>
      <w:r w:rsidR="005A53C3">
        <w:t>a opatří ho přiloženou</w:t>
      </w:r>
      <w:r w:rsidR="00C17D5F">
        <w:t xml:space="preserve"> </w:t>
      </w:r>
      <w:r w:rsidR="005A53C3">
        <w:t>soutěžní páskou</w:t>
      </w:r>
      <w:r w:rsidR="00C17D5F">
        <w:t xml:space="preserve"> se svými </w:t>
      </w:r>
      <w:r w:rsidR="00DF18B8">
        <w:t xml:space="preserve">kontaktními </w:t>
      </w:r>
      <w:r w:rsidR="00C17D5F">
        <w:t xml:space="preserve">údaji (jméno, </w:t>
      </w:r>
      <w:r w:rsidR="005A53C3">
        <w:t xml:space="preserve">telefon a </w:t>
      </w:r>
      <w:r w:rsidR="00C17D5F">
        <w:t>e</w:t>
      </w:r>
      <w:r w:rsidR="005A53C3">
        <w:t>-mail</w:t>
      </w:r>
      <w:r w:rsidR="00C17D5F">
        <w:t>).</w:t>
      </w:r>
      <w:r w:rsidR="00DF18B8">
        <w:t xml:space="preserve"> </w:t>
      </w:r>
      <w:r w:rsidR="005A53C3">
        <w:t>Soutěžní pásky</w:t>
      </w:r>
      <w:r w:rsidR="00DF18B8">
        <w:t xml:space="preserve"> jsou k dispozici </w:t>
      </w:r>
      <w:r w:rsidR="007C7DBE">
        <w:t>u</w:t>
      </w:r>
      <w:r w:rsidR="00DF18B8">
        <w:t xml:space="preserve"> sběrného boxu. Pokud </w:t>
      </w:r>
      <w:r w:rsidR="005A53C3">
        <w:t>soutěžní pásky</w:t>
      </w:r>
      <w:r w:rsidR="00DF18B8">
        <w:t xml:space="preserve"> dojdou, je možné označit svůj telefon i jiným vhodným způsobem, ale vždy musí viditelně obsahovat výše uvedené kontaktní údaje.</w:t>
      </w:r>
    </w:p>
    <w:p w14:paraId="5EEFD72B" w14:textId="4E07149D" w:rsidR="00A67F04" w:rsidRPr="00A67F04" w:rsidRDefault="00A67F04" w:rsidP="00A67F04">
      <w:pPr>
        <w:numPr>
          <w:ilvl w:val="0"/>
          <w:numId w:val="1"/>
        </w:numPr>
      </w:pPr>
      <w:r w:rsidRPr="00A67F04">
        <w:rPr>
          <w:b/>
          <w:bCs/>
        </w:rPr>
        <w:t>VÝHERCI SOUTĚŽE:</w:t>
      </w:r>
      <w:r w:rsidRPr="00A67F04">
        <w:t> </w:t>
      </w:r>
      <w:r w:rsidR="00C17D5F">
        <w:t>Výhercem</w:t>
      </w:r>
      <w:r w:rsidRPr="00A67F04">
        <w:t xml:space="preserve"> soutěže, </w:t>
      </w:r>
      <w:r w:rsidR="007B464A">
        <w:t xml:space="preserve">se stává účastník, jehož </w:t>
      </w:r>
      <w:r w:rsidR="008C2149">
        <w:t xml:space="preserve">dle pravidel dodané </w:t>
      </w:r>
      <w:r w:rsidR="00AE18E1">
        <w:t>kontaktní údaje</w:t>
      </w:r>
      <w:r w:rsidR="008C2149">
        <w:t>,</w:t>
      </w:r>
      <w:r w:rsidR="00AE18E1">
        <w:t xml:space="preserve"> budou</w:t>
      </w:r>
      <w:r w:rsidR="007B464A">
        <w:t xml:space="preserve"> náhodně vylosován</w:t>
      </w:r>
      <w:r w:rsidR="00AE18E1">
        <w:t>y</w:t>
      </w:r>
      <w:r w:rsidR="007B464A">
        <w:t xml:space="preserve"> ze společné </w:t>
      </w:r>
      <w:r w:rsidR="00AE18E1">
        <w:t>hlasovací schrán</w:t>
      </w:r>
      <w:r w:rsidR="008C2149">
        <w:t>k</w:t>
      </w:r>
      <w:r w:rsidR="00AE18E1">
        <w:t>y</w:t>
      </w:r>
      <w:r w:rsidR="007B464A">
        <w:t>.</w:t>
      </w:r>
    </w:p>
    <w:p w14:paraId="22BF506B" w14:textId="49CAAF70" w:rsidR="005A53C3" w:rsidRDefault="00A67F04" w:rsidP="005A53C3">
      <w:pPr>
        <w:numPr>
          <w:ilvl w:val="0"/>
          <w:numId w:val="1"/>
        </w:numPr>
        <w:spacing w:after="0"/>
      </w:pPr>
      <w:r w:rsidRPr="00A67F04">
        <w:rPr>
          <w:b/>
          <w:bCs/>
        </w:rPr>
        <w:t>OZNÁMENÍ A PŘEDÁNÍ VÝHER:</w:t>
      </w:r>
      <w:r w:rsidRPr="00A67F04">
        <w:t> </w:t>
      </w:r>
      <w:r w:rsidR="007B464A">
        <w:t>Výsledek soutěže bude</w:t>
      </w:r>
      <w:r w:rsidRPr="00A67F04">
        <w:t xml:space="preserve"> </w:t>
      </w:r>
      <w:r w:rsidR="005A53C3">
        <w:t>výhercům</w:t>
      </w:r>
      <w:r w:rsidR="007B464A">
        <w:t xml:space="preserve"> oznámen</w:t>
      </w:r>
      <w:r w:rsidR="00DE239C">
        <w:t xml:space="preserve"> do 30</w:t>
      </w:r>
      <w:r w:rsidR="00200F86">
        <w:t xml:space="preserve"> kalendářních dnů od ukončení soutěže</w:t>
      </w:r>
      <w:r w:rsidR="001D57EE">
        <w:t>,</w:t>
      </w:r>
      <w:r w:rsidR="00200F86">
        <w:t xml:space="preserve"> a to</w:t>
      </w:r>
      <w:r w:rsidR="005A53C3">
        <w:t xml:space="preserve"> telefonicky nebo emailem.</w:t>
      </w:r>
    </w:p>
    <w:p w14:paraId="7FB9476E" w14:textId="54BAFDA1" w:rsidR="005A53C3" w:rsidRDefault="005A53C3" w:rsidP="005A53C3">
      <w:pPr>
        <w:spacing w:after="0"/>
        <w:ind w:left="720"/>
      </w:pPr>
      <w:r>
        <w:rPr>
          <w:b/>
          <w:bCs/>
        </w:rPr>
        <w:t>Souhrn nepeněžitých výher:</w:t>
      </w:r>
    </w:p>
    <w:p w14:paraId="24A0F6A9" w14:textId="7DE19CB3" w:rsidR="005A53C3" w:rsidRDefault="005A53C3" w:rsidP="005A53C3">
      <w:pPr>
        <w:pStyle w:val="Odstavecseseznamem"/>
        <w:numPr>
          <w:ilvl w:val="0"/>
          <w:numId w:val="3"/>
        </w:numPr>
        <w:spacing w:after="0"/>
      </w:pPr>
      <w:r w:rsidRPr="005A53C3">
        <w:t>Poukaz na mobilní telefon v hodnotě 10 000 Kč</w:t>
      </w:r>
    </w:p>
    <w:p w14:paraId="53457198" w14:textId="6C151DE9" w:rsidR="005A53C3" w:rsidRDefault="005A53C3" w:rsidP="005A53C3">
      <w:pPr>
        <w:pStyle w:val="Odstavecseseznamem"/>
        <w:numPr>
          <w:ilvl w:val="0"/>
          <w:numId w:val="3"/>
        </w:numPr>
        <w:spacing w:after="0"/>
      </w:pPr>
      <w:r w:rsidRPr="005A53C3">
        <w:t>Poukaz na mobilní telefon v hodnotě 8000 Kč</w:t>
      </w:r>
    </w:p>
    <w:p w14:paraId="0129592D" w14:textId="3E7FF40C" w:rsidR="005A53C3" w:rsidRDefault="005A53C3" w:rsidP="005A53C3">
      <w:pPr>
        <w:pStyle w:val="Odstavecseseznamem"/>
        <w:numPr>
          <w:ilvl w:val="0"/>
          <w:numId w:val="3"/>
        </w:numPr>
        <w:spacing w:after="0"/>
      </w:pPr>
      <w:r w:rsidRPr="005A53C3">
        <w:t>Poukaz na mobilní telefon v hodnotě 4000 Kč</w:t>
      </w:r>
    </w:p>
    <w:p w14:paraId="321E80FC" w14:textId="0E92D5F4" w:rsidR="00A67F04" w:rsidRDefault="007B464A" w:rsidP="005A53C3">
      <w:pPr>
        <w:spacing w:after="0"/>
        <w:ind w:left="7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>Výherce bude</w:t>
      </w:r>
      <w:r w:rsidR="00DF18B8">
        <w:t xml:space="preserve"> při</w:t>
      </w:r>
      <w:r>
        <w:t xml:space="preserve"> kontaktování požádán</w:t>
      </w:r>
      <w:r w:rsidRPr="007B464A">
        <w:t xml:space="preserve"> o svou poštovní adresu pro doručení výhry</w:t>
      </w:r>
      <w:r w:rsidR="00951D9D">
        <w:t xml:space="preserve"> nebo může proběhnout jiný způsob předání po oboustranné domluvě</w:t>
      </w:r>
      <w:r w:rsidRPr="007B464A">
        <w:t xml:space="preserve">. V případě, že výherce nebude </w:t>
      </w:r>
      <w:r>
        <w:t>k zastižení nebo nebude reago</w:t>
      </w:r>
      <w:r w:rsidR="00951D9D">
        <w:t>vat na výzvu po dobu delší než 1</w:t>
      </w:r>
      <w:r>
        <w:t xml:space="preserve">0 kalendářních dnů od </w:t>
      </w:r>
      <w:r w:rsidR="00200F86">
        <w:t>zaslání oznámení o výhře v soutěži</w:t>
      </w:r>
      <w:r>
        <w:t>, tak výhra propadá a může být vylosován další účastník.</w:t>
      </w:r>
      <w:r w:rsidR="00DC312D">
        <w:t xml:space="preserve"> Výhra</w:t>
      </w:r>
      <w:r w:rsidRPr="007B464A">
        <w:t xml:space="preserve"> </w:t>
      </w:r>
      <w:r w:rsidR="00DC312D">
        <w:t>může</w:t>
      </w:r>
      <w:r w:rsidRPr="007B464A">
        <w:t xml:space="preserve"> být také </w:t>
      </w:r>
      <w:r>
        <w:t xml:space="preserve">po domluvě </w:t>
      </w:r>
      <w:r w:rsidR="00DC312D">
        <w:t>vyzvednuta</w:t>
      </w:r>
      <w:r w:rsidRPr="007B464A">
        <w:t xml:space="preserve"> osobně na </w:t>
      </w:r>
      <w:r>
        <w:t xml:space="preserve">adrese pořadatele: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Praha 2 - Vyšehrad, Neklanova 152/44, PSČ 12800.</w:t>
      </w:r>
    </w:p>
    <w:p w14:paraId="3226B228" w14:textId="77777777" w:rsidR="002C41D7" w:rsidRPr="00A67F04" w:rsidRDefault="002C41D7" w:rsidP="005A53C3">
      <w:pPr>
        <w:spacing w:after="0"/>
        <w:ind w:left="720"/>
      </w:pPr>
    </w:p>
    <w:p w14:paraId="741D8C39" w14:textId="1D980BEA" w:rsidR="007C7DBE" w:rsidRDefault="00A67F04" w:rsidP="007C7DBE">
      <w:pPr>
        <w:numPr>
          <w:ilvl w:val="0"/>
          <w:numId w:val="1"/>
        </w:numPr>
      </w:pPr>
      <w:r w:rsidRPr="00A67F04">
        <w:rPr>
          <w:b/>
          <w:bCs/>
        </w:rPr>
        <w:t>SOUHLAS S PRAVIDLY A OCHRANA OSOBNÍCH ÚDAJŮ:</w:t>
      </w:r>
      <w:r w:rsidRPr="00A67F04">
        <w:t> </w:t>
      </w:r>
      <w:r w:rsidR="007C7DBE">
        <w:t xml:space="preserve">Účastník soutěže </w:t>
      </w:r>
      <w:r w:rsidR="002C41D7">
        <w:t>vyplněním</w:t>
      </w:r>
      <w:r w:rsidR="007C7DBE">
        <w:t xml:space="preserve"> </w:t>
      </w:r>
      <w:r w:rsidR="002C41D7">
        <w:t xml:space="preserve">soutěžní pásky </w:t>
      </w:r>
      <w:r w:rsidR="007C7DBE">
        <w:t>svými</w:t>
      </w:r>
      <w:r w:rsidR="002C41D7">
        <w:t xml:space="preserve"> kontaktními</w:t>
      </w:r>
      <w:r w:rsidR="007C7DBE">
        <w:t xml:space="preserve"> údaji nebo jakýmkoliv jiným </w:t>
      </w:r>
      <w:r w:rsidR="002C41D7">
        <w:t>sdělením</w:t>
      </w:r>
      <w:r w:rsidR="007C7DBE">
        <w:t xml:space="preserve"> svých </w:t>
      </w:r>
      <w:r w:rsidR="002C41D7">
        <w:t xml:space="preserve">kontaktních </w:t>
      </w:r>
      <w:r w:rsidR="007C7DBE">
        <w:t>údajů</w:t>
      </w:r>
      <w:r w:rsidR="002C41D7">
        <w:t>,</w:t>
      </w:r>
      <w:r w:rsidR="007C7DBE">
        <w:t xml:space="preserve"> výslovně </w:t>
      </w:r>
      <w:r w:rsidR="007C7DBE" w:rsidRPr="002C41D7">
        <w:rPr>
          <w:b/>
        </w:rPr>
        <w:t>uděluje pořadateli soutěže</w:t>
      </w:r>
      <w:r w:rsidR="007C7DBE">
        <w:t>, tj. společnosti RETELA, s.r.o., IČ 272 43 753, se sídlem Praha 2 - Vyšehrad, Neklanova 152/44, PSČ 12800, zapsané v obchodním rejstříku vedeném Městským soudem v Praze, oddíl C, vložka 107158 v souladu se zákonem č. 101/2000 Sb., o ochraně osobních údajů v platném znění na dobu neurčitou</w:t>
      </w:r>
      <w:r w:rsidR="002C41D7">
        <w:t>,</w:t>
      </w:r>
      <w:r w:rsidR="007C7DBE">
        <w:t xml:space="preserve"> </w:t>
      </w:r>
      <w:r w:rsidR="007C7DBE" w:rsidRPr="002C41D7">
        <w:rPr>
          <w:b/>
        </w:rPr>
        <w:t>svůj výslovný souhlas se zpracováním svých osobních údajů</w:t>
      </w:r>
      <w:r w:rsidR="007C7DBE">
        <w:t>, v rozsahu: jméno, e-mailová adresa a číslo mobilního telefonu, jež poskytl pořadateli soutěže v rámci soutěže, a to za účelem realizace a vyhodnocení soutěže a za účelem informování účastníka soutěže o realizaci dalších marketingových akcí pořadatele a za účelem zasílání obchodních sdělení. Účastník soutěže rovněž uděluje pořadateli souhlas k zasílání obchodních sdělení elektronickou poštou podle zákona č. 480/2004 Sb., o některých službách informační společnosti, v platném znění. Dále účastník soutěže uděluje pořadateli souhlas k bezplatnému uveřejnění jím uvedeného jména a příjmení na internetových stránkách pořadatele v souladu s § 77 a násl. zákona č. 89/2012 Sb., v platném znění.</w:t>
      </w:r>
    </w:p>
    <w:p w14:paraId="1002F8F4" w14:textId="3325AE07" w:rsidR="007C7DBE" w:rsidRDefault="007C7DBE" w:rsidP="007C7DBE">
      <w:pPr>
        <w:ind w:left="720"/>
      </w:pPr>
      <w:r>
        <w:t>Účastník soutěže bere na vědomí, že má práva dle § 11 a 21 zákona č. 101/2000 Sb., o ochraně osobních údajů v platném znění, tj. zejména že poskytnutí údajů je dobrovolné, že svůj souhlas může bezplatně kdykoliv odvolat prostřednictvím kliknutí na odkaz obsažený v závěru každé e-mailové zprávy obsahující naše obchodní sdělení, nebo kdykoliv zasláním e-</w:t>
      </w:r>
      <w:r>
        <w:lastRenderedPageBreak/>
        <w:t>mailové zprávy, v jejímž předmětu uvede slova „Odhlášení“, případně jiné zprávy, ze které bude jasně vyplývat nesouhlas s dalším zpracováváním osobních údajů a zasíláním obchodních sdělení, že má právo přístupu ke svým osobním údajům a právo na opravu těchto osobních údajů, že v případě, že zjistí nebo se domnívá, že pořadatel soutěže jako správce provádí zpracování jeho osobních údajů, které je v rozporu s ochranou jeho soukromého a osobního života nebo v rozporu se zákonem, zejména jsou-li osobní údaje nepřesné s ohledem na účel jejich zpracování, může požádat pořadatele soutěže o vysvětlení nebo požadovat, aby pořadatel soutěže odstranil takto vzniklý stav. Zejména se může jednat o blokování, provedení opravy, doplnění nebo likvidaci osobních údajů a dále že má i právo obrátit se na Úřad pro ochranu osobních údajů, zjistí-li, že při zpracování údajů došlo k porušení povinností pořadatele soutěže ve smyslu tohoto zákona.</w:t>
      </w:r>
    </w:p>
    <w:p w14:paraId="574720C2" w14:textId="7F59FB6C" w:rsidR="00A67F04" w:rsidRPr="00A67F04" w:rsidRDefault="007C7DBE" w:rsidP="007C7DBE">
      <w:pPr>
        <w:ind w:left="720"/>
      </w:pPr>
      <w:r>
        <w:t>Účastník soutěže bere na vědomí, že zrušení souhlasu před ukončením doby trvání soutěže, má za následek vyřazení účastníka ze soutěže.</w:t>
      </w:r>
    </w:p>
    <w:p w14:paraId="5EC08AD1" w14:textId="77777777" w:rsidR="00A67F04" w:rsidRPr="00A67F04" w:rsidRDefault="00A67F04" w:rsidP="00A67F04">
      <w:pPr>
        <w:numPr>
          <w:ilvl w:val="0"/>
          <w:numId w:val="1"/>
        </w:numPr>
      </w:pPr>
      <w:r w:rsidRPr="00A67F04">
        <w:rPr>
          <w:b/>
          <w:bCs/>
        </w:rPr>
        <w:t>DALŠÍ DŮLEŽITÁ UPOZORNĚNÍ:</w:t>
      </w:r>
    </w:p>
    <w:p w14:paraId="7FF38432" w14:textId="3A71ABD4" w:rsidR="00DC312D" w:rsidRDefault="00DC312D" w:rsidP="00E32B0E">
      <w:pPr>
        <w:pStyle w:val="Odstavecseseznamem"/>
        <w:numPr>
          <w:ilvl w:val="0"/>
          <w:numId w:val="2"/>
        </w:numPr>
      </w:pPr>
      <w:r>
        <w:t>Ú</w:t>
      </w:r>
      <w:r w:rsidR="00A67F04" w:rsidRPr="00A67F04">
        <w:t xml:space="preserve">častník se může soutěže zúčastnit </w:t>
      </w:r>
      <w:r>
        <w:t>i vícekrát</w:t>
      </w:r>
      <w:r w:rsidR="001D57EE">
        <w:t>,</w:t>
      </w:r>
      <w:r>
        <w:t xml:space="preserve"> a to po každé, kdy vhodí do sběrného boxu další </w:t>
      </w:r>
      <w:r w:rsidR="00B16994">
        <w:t xml:space="preserve">jednotlivý </w:t>
      </w:r>
      <w:r>
        <w:t>nepotřebný</w:t>
      </w:r>
      <w:r w:rsidR="00344B35">
        <w:t xml:space="preserve"> a označený</w:t>
      </w:r>
      <w:r>
        <w:t xml:space="preserve"> mobilní telefon.</w:t>
      </w:r>
    </w:p>
    <w:p w14:paraId="1B9A53B0" w14:textId="466804D0" w:rsidR="00A67F04" w:rsidRPr="00A67F04" w:rsidRDefault="00A67F04" w:rsidP="00E32B0E">
      <w:pPr>
        <w:pStyle w:val="Odstavecseseznamem"/>
        <w:numPr>
          <w:ilvl w:val="0"/>
          <w:numId w:val="2"/>
        </w:numPr>
      </w:pPr>
      <w:r w:rsidRPr="00A67F04">
        <w:t xml:space="preserve">Pořadatel si vyhrazuje právo vyřadit </w:t>
      </w:r>
      <w:r w:rsidR="00DC312D">
        <w:t>účastníka ze soutěže v případě, kdy není telefon řádně označen nebo nejsou údaje pro kontakt (jméno, email, telefon), vyplněny čitelně.</w:t>
      </w:r>
    </w:p>
    <w:p w14:paraId="0A893FA9" w14:textId="77777777" w:rsidR="00A67F04" w:rsidRPr="00A67F04" w:rsidRDefault="00A67F04" w:rsidP="00E32B0E">
      <w:pPr>
        <w:pStyle w:val="Odstavecseseznamem"/>
        <w:numPr>
          <w:ilvl w:val="0"/>
          <w:numId w:val="2"/>
        </w:numPr>
      </w:pPr>
      <w:r w:rsidRPr="00A67F04">
        <w:t>Účastníci nejsou oprávněni požadovat namísto výhry peněžní či jakékoliv jiné plnění.</w:t>
      </w:r>
    </w:p>
    <w:p w14:paraId="4E5BFD20" w14:textId="41E3FCC1" w:rsidR="00A67F04" w:rsidRPr="00A67F04" w:rsidRDefault="00A67F04" w:rsidP="00E32B0E">
      <w:pPr>
        <w:pStyle w:val="Odstavecseseznamem"/>
        <w:numPr>
          <w:ilvl w:val="0"/>
          <w:numId w:val="2"/>
        </w:numPr>
      </w:pPr>
      <w:r w:rsidRPr="00A67F04">
        <w:t>Soutěže se nemohou zúčastnit právnické osoby</w:t>
      </w:r>
      <w:r w:rsidR="00CF343C">
        <w:t xml:space="preserve"> a zaměstnanci pořadatele včetně jejich rodinných příslušníků</w:t>
      </w:r>
      <w:r w:rsidR="00E32B0E">
        <w:t>.</w:t>
      </w:r>
    </w:p>
    <w:p w14:paraId="3A0AA073" w14:textId="16F5FCBB" w:rsidR="00A67F04" w:rsidRPr="00A67F04" w:rsidRDefault="00E32B0E" w:rsidP="00E32B0E">
      <w:pPr>
        <w:pStyle w:val="Odstavecseseznamem"/>
        <w:numPr>
          <w:ilvl w:val="0"/>
          <w:numId w:val="2"/>
        </w:numPr>
      </w:pPr>
      <w:r>
        <w:t xml:space="preserve">O </w:t>
      </w:r>
      <w:r w:rsidR="00A67F04" w:rsidRPr="00A67F04">
        <w:t>jakýchkoliv reklamacích či námitkách rozhoduje s konečnou platností pořadatel.</w:t>
      </w:r>
    </w:p>
    <w:p w14:paraId="33188911" w14:textId="4D8FDAF3" w:rsidR="00A67F04" w:rsidRPr="00A67F04" w:rsidRDefault="00DC312D" w:rsidP="00E32B0E">
      <w:pPr>
        <w:pStyle w:val="Odstavecseseznamem"/>
        <w:numPr>
          <w:ilvl w:val="0"/>
          <w:numId w:val="2"/>
        </w:numPr>
      </w:pPr>
      <w:r>
        <w:t xml:space="preserve">Pořadatel nenese odpovědnost za </w:t>
      </w:r>
      <w:r w:rsidR="00E32B0E">
        <w:t>případnou ztrátu nepotřebného telefonu během pořádané sběrové akce.</w:t>
      </w:r>
    </w:p>
    <w:p w14:paraId="4F4F2C96" w14:textId="343B4FE3" w:rsidR="00A67F04" w:rsidRPr="00A67F04" w:rsidRDefault="00A67F04" w:rsidP="00E32B0E">
      <w:pPr>
        <w:pStyle w:val="Odstavecseseznamem"/>
        <w:numPr>
          <w:ilvl w:val="0"/>
          <w:numId w:val="2"/>
        </w:numPr>
      </w:pPr>
      <w:r w:rsidRPr="00A67F04">
        <w:t>Tato pravidla j</w:t>
      </w:r>
      <w:r w:rsidR="00DC312D">
        <w:t xml:space="preserve">sou platná a účinná ode dne 1. </w:t>
      </w:r>
      <w:r w:rsidR="00B130C7">
        <w:t>10</w:t>
      </w:r>
      <w:r w:rsidR="00DE239C">
        <w:t>. 2016</w:t>
      </w:r>
      <w:r w:rsidRPr="00A67F04">
        <w:t>.</w:t>
      </w:r>
    </w:p>
    <w:p w14:paraId="2B6E6769" w14:textId="77777777" w:rsidR="00C6104D" w:rsidRDefault="00C6104D"/>
    <w:sectPr w:rsidR="00C6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54FE"/>
    <w:multiLevelType w:val="hybridMultilevel"/>
    <w:tmpl w:val="ACB8937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7D761D"/>
    <w:multiLevelType w:val="multilevel"/>
    <w:tmpl w:val="F3AC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26A74"/>
    <w:multiLevelType w:val="hybridMultilevel"/>
    <w:tmpl w:val="62224B0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04"/>
    <w:rsid w:val="001D57EE"/>
    <w:rsid w:val="00200F86"/>
    <w:rsid w:val="002C41D7"/>
    <w:rsid w:val="00344B35"/>
    <w:rsid w:val="004D1014"/>
    <w:rsid w:val="005A53C3"/>
    <w:rsid w:val="007B464A"/>
    <w:rsid w:val="007C7DBE"/>
    <w:rsid w:val="008B4197"/>
    <w:rsid w:val="008C2149"/>
    <w:rsid w:val="00951C74"/>
    <w:rsid w:val="00951D9D"/>
    <w:rsid w:val="00A67F04"/>
    <w:rsid w:val="00AE18E1"/>
    <w:rsid w:val="00B130C7"/>
    <w:rsid w:val="00B16994"/>
    <w:rsid w:val="00C17D5F"/>
    <w:rsid w:val="00C6104D"/>
    <w:rsid w:val="00CF343C"/>
    <w:rsid w:val="00D016F1"/>
    <w:rsid w:val="00D50350"/>
    <w:rsid w:val="00D715D7"/>
    <w:rsid w:val="00DC312D"/>
    <w:rsid w:val="00DE239C"/>
    <w:rsid w:val="00DF18B8"/>
    <w:rsid w:val="00E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0D2"/>
  <w15:chartTrackingRefBased/>
  <w15:docId w15:val="{B54C7C29-6836-41DD-891F-5BFC3037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9DF5AEC.dotm</Template>
  <TotalTime>0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Remobil Remobil</dc:creator>
  <cp:keywords/>
  <dc:description/>
  <cp:lastModifiedBy>Valachovič Vladimír  Ing. (00019)</cp:lastModifiedBy>
  <cp:revision>2</cp:revision>
  <dcterms:created xsi:type="dcterms:W3CDTF">2016-11-03T06:26:00Z</dcterms:created>
  <dcterms:modified xsi:type="dcterms:W3CDTF">2016-11-03T06:26:00Z</dcterms:modified>
</cp:coreProperties>
</file>