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D4" w:rsidRDefault="00DB15D4" w:rsidP="00DB15D4">
      <w:pPr>
        <w:ind w:left="3480"/>
        <w:rPr>
          <w:b/>
          <w:bCs/>
          <w:sz w:val="28"/>
        </w:rPr>
      </w:pPr>
      <w:r>
        <w:rPr>
          <w:b/>
          <w:bCs/>
          <w:sz w:val="28"/>
        </w:rPr>
        <w:t>Přihláška k účasti</w:t>
      </w:r>
    </w:p>
    <w:p w:rsidR="00DB15D4" w:rsidRDefault="009F3ECC" w:rsidP="00DB15D4">
      <w:pPr>
        <w:jc w:val="center"/>
        <w:rPr>
          <w:bCs/>
          <w:szCs w:val="32"/>
        </w:rPr>
      </w:pPr>
      <w:r>
        <w:rPr>
          <w:bCs/>
          <w:szCs w:val="32"/>
        </w:rPr>
        <w:t>6</w:t>
      </w:r>
      <w:r w:rsidR="004D1C2C">
        <w:rPr>
          <w:bCs/>
          <w:szCs w:val="32"/>
        </w:rPr>
        <w:t>1</w:t>
      </w:r>
      <w:r w:rsidR="00DB15D4">
        <w:rPr>
          <w:bCs/>
          <w:szCs w:val="32"/>
        </w:rPr>
        <w:t xml:space="preserve">. konference vojenských internistů </w:t>
      </w:r>
      <w:r w:rsidR="004D1C2C">
        <w:rPr>
          <w:bCs/>
          <w:szCs w:val="32"/>
        </w:rPr>
        <w:t>15.-16.10</w:t>
      </w:r>
      <w:r>
        <w:rPr>
          <w:bCs/>
          <w:szCs w:val="32"/>
        </w:rPr>
        <w:t>.201</w:t>
      </w:r>
      <w:r w:rsidR="004D1C2C">
        <w:rPr>
          <w:bCs/>
          <w:szCs w:val="32"/>
        </w:rPr>
        <w:t>5</w:t>
      </w:r>
      <w:r w:rsidR="00DB15D4">
        <w:rPr>
          <w:bCs/>
          <w:szCs w:val="32"/>
        </w:rPr>
        <w:t xml:space="preserve"> </w:t>
      </w:r>
      <w:r w:rsidR="004D1C2C">
        <w:rPr>
          <w:bCs/>
          <w:szCs w:val="32"/>
        </w:rPr>
        <w:t>VN Olomouc</w:t>
      </w:r>
    </w:p>
    <w:p w:rsidR="00DB15D4" w:rsidRDefault="00DB15D4" w:rsidP="00DB15D4">
      <w:pPr>
        <w:jc w:val="center"/>
        <w:rPr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89"/>
        <w:gridCol w:w="1590"/>
        <w:gridCol w:w="688"/>
        <w:gridCol w:w="1143"/>
        <w:gridCol w:w="784"/>
        <w:gridCol w:w="348"/>
        <w:gridCol w:w="657"/>
        <w:gridCol w:w="1596"/>
      </w:tblGrid>
      <w:tr w:rsidR="00DB15D4" w:rsidRPr="00906CD1" w:rsidTr="00206D50">
        <w:trPr>
          <w:cantSplit/>
          <w:trHeight w:val="644"/>
        </w:trPr>
        <w:tc>
          <w:tcPr>
            <w:tcW w:w="2255" w:type="dxa"/>
            <w:gridSpan w:val="2"/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Titul, jméno a příjmení</w:t>
            </w:r>
          </w:p>
        </w:tc>
        <w:tc>
          <w:tcPr>
            <w:tcW w:w="6806" w:type="dxa"/>
            <w:gridSpan w:val="7"/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</w:p>
        </w:tc>
      </w:tr>
      <w:tr w:rsidR="00DB15D4" w:rsidRPr="00906CD1" w:rsidTr="00206D50">
        <w:trPr>
          <w:cantSplit/>
          <w:trHeight w:val="644"/>
        </w:trPr>
        <w:tc>
          <w:tcPr>
            <w:tcW w:w="2255" w:type="dxa"/>
            <w:gridSpan w:val="2"/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Pracoviště</w:t>
            </w:r>
          </w:p>
        </w:tc>
        <w:tc>
          <w:tcPr>
            <w:tcW w:w="6806" w:type="dxa"/>
            <w:gridSpan w:val="7"/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</w:p>
        </w:tc>
      </w:tr>
      <w:tr w:rsidR="00DB15D4" w:rsidRPr="00906CD1" w:rsidTr="00206D50">
        <w:trPr>
          <w:cantSplit/>
          <w:trHeight w:val="644"/>
        </w:trPr>
        <w:tc>
          <w:tcPr>
            <w:tcW w:w="2255" w:type="dxa"/>
            <w:gridSpan w:val="2"/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Adresa</w:t>
            </w:r>
          </w:p>
        </w:tc>
        <w:tc>
          <w:tcPr>
            <w:tcW w:w="6806" w:type="dxa"/>
            <w:gridSpan w:val="7"/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</w:p>
        </w:tc>
      </w:tr>
      <w:tr w:rsidR="00DB15D4" w:rsidRPr="00906CD1" w:rsidTr="00206D50">
        <w:trPr>
          <w:cantSplit/>
          <w:trHeight w:val="644"/>
        </w:trPr>
        <w:tc>
          <w:tcPr>
            <w:tcW w:w="2255" w:type="dxa"/>
            <w:gridSpan w:val="2"/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Telefon</w:t>
            </w:r>
          </w:p>
        </w:tc>
        <w:tc>
          <w:tcPr>
            <w:tcW w:w="6806" w:type="dxa"/>
            <w:gridSpan w:val="7"/>
            <w:tcBorders>
              <w:righ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</w:p>
        </w:tc>
      </w:tr>
      <w:tr w:rsidR="00DB15D4" w:rsidRPr="00906CD1" w:rsidTr="00206D50">
        <w:trPr>
          <w:cantSplit/>
          <w:trHeight w:val="644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E-mail</w:t>
            </w:r>
          </w:p>
        </w:tc>
        <w:tc>
          <w:tcPr>
            <w:tcW w:w="680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</w:p>
        </w:tc>
      </w:tr>
      <w:tr w:rsidR="00DB15D4" w:rsidRPr="00906CD1" w:rsidTr="00206D50">
        <w:trPr>
          <w:trHeight w:val="843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Žádám ubytování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Jednolůžkový pokoj</w:t>
            </w:r>
            <w:r>
              <w:rPr>
                <w:sz w:val="28"/>
                <w:szCs w:val="28"/>
              </w:rPr>
              <w:t xml:space="preserve">          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</w:p>
        </w:tc>
        <w:tc>
          <w:tcPr>
            <w:tcW w:w="22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Dvoulůžkový pokoj</w:t>
            </w:r>
            <w:r>
              <w:rPr>
                <w:sz w:val="28"/>
                <w:szCs w:val="28"/>
              </w:rPr>
              <w:t xml:space="preserve">         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</w:p>
          <w:p w:rsidR="00DB15D4" w:rsidRPr="00906CD1" w:rsidRDefault="00DB15D4" w:rsidP="00007F2F">
            <w:pPr>
              <w:rPr>
                <w:i/>
                <w:sz w:val="28"/>
                <w:szCs w:val="28"/>
              </w:rPr>
            </w:pPr>
            <w:r w:rsidRPr="00906CD1">
              <w:rPr>
                <w:i/>
                <w:sz w:val="28"/>
                <w:szCs w:val="28"/>
              </w:rPr>
              <w:t>(s kým)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DB15D4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Nežádám</w:t>
            </w:r>
          </w:p>
          <w:p w:rsidR="00DB15D4" w:rsidRPr="00906CD1" w:rsidRDefault="00DB15D4" w:rsidP="00007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bookmarkStart w:id="0" w:name="Zaškrtávací1"/>
            <w:r w:rsidR="00FB5887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DB15D4" w:rsidRPr="00906CD1" w:rsidTr="00206D50">
        <w:trPr>
          <w:trHeight w:val="555"/>
        </w:trPr>
        <w:tc>
          <w:tcPr>
            <w:tcW w:w="45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Objednávám oběd</w:t>
            </w:r>
          </w:p>
          <w:p w:rsidR="00DB15D4" w:rsidRPr="00906CD1" w:rsidRDefault="004D1C2C" w:rsidP="004D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3ECC">
              <w:rPr>
                <w:sz w:val="28"/>
                <w:szCs w:val="28"/>
              </w:rPr>
              <w:t>.10</w:t>
            </w:r>
            <w:r w:rsidR="00DB15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  <w:r w:rsidR="00DB15D4">
              <w:rPr>
                <w:sz w:val="28"/>
                <w:szCs w:val="28"/>
              </w:rPr>
              <w:t xml:space="preserve">                              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5D4"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  <w:r w:rsidR="00DB15D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2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Objednávám oběd</w:t>
            </w:r>
          </w:p>
          <w:p w:rsidR="004D1C2C" w:rsidRDefault="009F3ECC" w:rsidP="004D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C2C">
              <w:rPr>
                <w:sz w:val="28"/>
                <w:szCs w:val="28"/>
              </w:rPr>
              <w:t>6</w:t>
            </w:r>
            <w:r w:rsidR="00DB15D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DB15D4">
              <w:rPr>
                <w:sz w:val="28"/>
                <w:szCs w:val="28"/>
              </w:rPr>
              <w:t>.20</w:t>
            </w:r>
            <w:r w:rsidR="004D1C2C">
              <w:rPr>
                <w:sz w:val="28"/>
                <w:szCs w:val="28"/>
              </w:rPr>
              <w:t>15</w:t>
            </w:r>
          </w:p>
          <w:p w:rsidR="00DB15D4" w:rsidRPr="00906CD1" w:rsidRDefault="00DB15D4" w:rsidP="004D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</w:p>
        </w:tc>
      </w:tr>
      <w:tr w:rsidR="00DB15D4" w:rsidRPr="00906CD1" w:rsidTr="00206D50">
        <w:trPr>
          <w:trHeight w:val="555"/>
        </w:trPr>
        <w:tc>
          <w:tcPr>
            <w:tcW w:w="5676" w:type="dxa"/>
            <w:gridSpan w:val="5"/>
            <w:tcBorders>
              <w:top w:val="single" w:sz="4" w:space="0" w:color="auto"/>
            </w:tcBorders>
            <w:vAlign w:val="center"/>
          </w:tcPr>
          <w:p w:rsidR="004D1C2C" w:rsidRDefault="00DB15D4" w:rsidP="004D1C2C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 xml:space="preserve">Účast na společenském večeru s večeří </w:t>
            </w:r>
          </w:p>
          <w:p w:rsidR="00DB15D4" w:rsidRPr="00906CD1" w:rsidRDefault="004D1C2C" w:rsidP="004D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15</w:t>
            </w:r>
            <w:r w:rsidR="009F3ECC">
              <w:rPr>
                <w:b/>
                <w:sz w:val="28"/>
                <w:szCs w:val="28"/>
              </w:rPr>
              <w:t>.10</w:t>
            </w:r>
            <w:r w:rsidR="00DB15D4" w:rsidRPr="00BA473E">
              <w:rPr>
                <w:b/>
                <w:sz w:val="28"/>
                <w:szCs w:val="28"/>
              </w:rPr>
              <w:t>.20</w:t>
            </w:r>
            <w:r w:rsidR="00DB15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Ano</w:t>
            </w:r>
            <w:r>
              <w:rPr>
                <w:sz w:val="28"/>
                <w:szCs w:val="28"/>
              </w:rPr>
              <w:t xml:space="preserve">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 xml:space="preserve">  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"/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DB15D4" w:rsidRPr="00906CD1" w:rsidTr="00206D50">
        <w:trPr>
          <w:cantSplit/>
          <w:trHeight w:val="555"/>
        </w:trPr>
        <w:tc>
          <w:tcPr>
            <w:tcW w:w="4533" w:type="dxa"/>
            <w:gridSpan w:val="4"/>
            <w:tcBorders>
              <w:bottom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Lékařská sekce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</w:p>
        </w:tc>
        <w:tc>
          <w:tcPr>
            <w:tcW w:w="4528" w:type="dxa"/>
            <w:gridSpan w:val="5"/>
            <w:tcBorders>
              <w:bottom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Sesterská sekce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DB15D4" w:rsidRPr="00906CD1" w:rsidTr="00206D50">
        <w:trPr>
          <w:trHeight w:val="555"/>
        </w:trPr>
        <w:tc>
          <w:tcPr>
            <w:tcW w:w="2255" w:type="dxa"/>
            <w:gridSpan w:val="2"/>
            <w:tcBorders>
              <w:bottom w:val="single" w:sz="12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Účast na konferenci</w:t>
            </w:r>
          </w:p>
        </w:tc>
        <w:tc>
          <w:tcPr>
            <w:tcW w:w="3421" w:type="dxa"/>
            <w:gridSpan w:val="3"/>
            <w:tcBorders>
              <w:bottom w:val="single" w:sz="12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3385" w:type="dxa"/>
            <w:gridSpan w:val="4"/>
            <w:tcBorders>
              <w:bottom w:val="single" w:sz="12" w:space="0" w:color="auto"/>
            </w:tcBorders>
            <w:vAlign w:val="center"/>
          </w:tcPr>
          <w:p w:rsidR="00DB15D4" w:rsidRPr="00906CD1" w:rsidRDefault="00DB15D4" w:rsidP="00007F2F">
            <w:pPr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Pasivní</w:t>
            </w:r>
            <w:r>
              <w:rPr>
                <w:sz w:val="28"/>
                <w:szCs w:val="28"/>
              </w:rPr>
              <w:t xml:space="preserve">                     </w:t>
            </w:r>
            <w:r w:rsidR="00FB5887">
              <w:rPr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 w:rsidR="00FB5887">
              <w:rPr>
                <w:sz w:val="28"/>
                <w:szCs w:val="28"/>
              </w:rPr>
              <w:fldChar w:fldCharType="end"/>
            </w:r>
          </w:p>
        </w:tc>
      </w:tr>
      <w:tr w:rsidR="00DB15D4" w:rsidRPr="00906CD1" w:rsidTr="00206D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5"/>
        </w:trPr>
        <w:tc>
          <w:tcPr>
            <w:tcW w:w="384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15D4" w:rsidRPr="00906CD1" w:rsidRDefault="00DB15D4" w:rsidP="00007F2F">
            <w:pPr>
              <w:pStyle w:val="Zkladntext2"/>
              <w:rPr>
                <w:sz w:val="28"/>
                <w:szCs w:val="28"/>
              </w:rPr>
            </w:pPr>
            <w:r w:rsidRPr="00906CD1">
              <w:rPr>
                <w:sz w:val="28"/>
                <w:szCs w:val="28"/>
              </w:rPr>
              <w:t>Požadovaná audiovizuální technika</w:t>
            </w:r>
          </w:p>
          <w:p w:rsidR="00DB15D4" w:rsidRPr="00906CD1" w:rsidRDefault="00DB15D4" w:rsidP="00007F2F">
            <w:pPr>
              <w:rPr>
                <w:b/>
                <w:bCs/>
                <w:sz w:val="28"/>
                <w:szCs w:val="28"/>
              </w:rPr>
            </w:pPr>
            <w:r w:rsidRPr="00906CD1">
              <w:rPr>
                <w:b/>
                <w:bCs/>
                <w:sz w:val="28"/>
                <w:szCs w:val="28"/>
              </w:rPr>
              <w:t>(</w:t>
            </w:r>
            <w:r w:rsidRPr="00906CD1">
              <w:rPr>
                <w:i/>
                <w:iCs/>
                <w:sz w:val="28"/>
                <w:szCs w:val="28"/>
              </w:rPr>
              <w:t>vyplní pouze aktivní účastníci</w:t>
            </w:r>
            <w:r w:rsidRPr="00906CD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</w:tcBorders>
          </w:tcPr>
          <w:p w:rsidR="00DB15D4" w:rsidRDefault="00DB15D4" w:rsidP="00007F2F">
            <w:pPr>
              <w:rPr>
                <w:b/>
                <w:bCs/>
                <w:sz w:val="28"/>
                <w:szCs w:val="28"/>
              </w:rPr>
            </w:pPr>
            <w:r w:rsidRPr="00906CD1">
              <w:rPr>
                <w:b/>
                <w:bCs/>
                <w:sz w:val="28"/>
                <w:szCs w:val="28"/>
              </w:rPr>
              <w:t>zpětná projekce</w:t>
            </w:r>
          </w:p>
          <w:p w:rsidR="00DB15D4" w:rsidRPr="00906CD1" w:rsidRDefault="00FB5887" w:rsidP="00007F2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5D4"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B15D4" w:rsidRDefault="00DB15D4" w:rsidP="00007F2F">
            <w:pPr>
              <w:rPr>
                <w:b/>
                <w:bCs/>
                <w:sz w:val="28"/>
                <w:szCs w:val="28"/>
              </w:rPr>
            </w:pPr>
            <w:r w:rsidRPr="00906CD1">
              <w:rPr>
                <w:b/>
                <w:bCs/>
                <w:sz w:val="28"/>
                <w:szCs w:val="28"/>
              </w:rPr>
              <w:t>počítačová projekce</w:t>
            </w:r>
          </w:p>
          <w:p w:rsidR="00DB15D4" w:rsidRPr="00906CD1" w:rsidRDefault="00FB5887" w:rsidP="00007F2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5D4">
              <w:rPr>
                <w:sz w:val="28"/>
                <w:szCs w:val="28"/>
              </w:rPr>
              <w:instrText xml:space="preserve"> FORMCHECKBOX </w:instrText>
            </w:r>
            <w:r w:rsidR="00B50E1A">
              <w:rPr>
                <w:sz w:val="28"/>
                <w:szCs w:val="28"/>
              </w:rPr>
            </w:r>
            <w:r w:rsidR="00B50E1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DB15D4" w:rsidRPr="00906CD1" w:rsidTr="00206D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2"/>
        </w:trPr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b/>
                <w:bCs/>
                <w:sz w:val="28"/>
                <w:szCs w:val="28"/>
              </w:rPr>
            </w:pPr>
            <w:r w:rsidRPr="00906CD1">
              <w:rPr>
                <w:b/>
                <w:bCs/>
                <w:sz w:val="28"/>
                <w:szCs w:val="28"/>
              </w:rPr>
              <w:t>Název práce</w:t>
            </w:r>
          </w:p>
        </w:tc>
        <w:tc>
          <w:tcPr>
            <w:tcW w:w="6995" w:type="dxa"/>
            <w:gridSpan w:val="8"/>
            <w:tcBorders>
              <w:righ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5D4" w:rsidRPr="00906CD1" w:rsidTr="00206D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2"/>
        </w:trPr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b/>
                <w:bCs/>
                <w:sz w:val="28"/>
                <w:szCs w:val="28"/>
              </w:rPr>
            </w:pPr>
            <w:r w:rsidRPr="00906CD1">
              <w:rPr>
                <w:b/>
                <w:bCs/>
                <w:sz w:val="28"/>
                <w:szCs w:val="28"/>
              </w:rPr>
              <w:t>Autoři</w:t>
            </w:r>
          </w:p>
        </w:tc>
        <w:tc>
          <w:tcPr>
            <w:tcW w:w="6995" w:type="dxa"/>
            <w:gridSpan w:val="8"/>
            <w:tcBorders>
              <w:righ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15D4" w:rsidRPr="00906CD1" w:rsidTr="00206D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2"/>
        </w:trPr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b/>
                <w:bCs/>
                <w:sz w:val="28"/>
                <w:szCs w:val="28"/>
              </w:rPr>
            </w:pPr>
            <w:r w:rsidRPr="00906CD1">
              <w:rPr>
                <w:b/>
                <w:bCs/>
                <w:sz w:val="28"/>
                <w:szCs w:val="28"/>
              </w:rPr>
              <w:t>Pracoviště</w:t>
            </w:r>
          </w:p>
        </w:tc>
        <w:tc>
          <w:tcPr>
            <w:tcW w:w="69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4" w:rsidRPr="00906CD1" w:rsidRDefault="00DB15D4" w:rsidP="00007F2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B15D4" w:rsidRDefault="00DB15D4" w:rsidP="00DB15D4">
      <w:pPr>
        <w:jc w:val="center"/>
        <w:rPr>
          <w:i/>
          <w:iCs/>
        </w:rPr>
      </w:pPr>
    </w:p>
    <w:p w:rsidR="00DB15D4" w:rsidRPr="00BF0971" w:rsidRDefault="00DB15D4" w:rsidP="00DB15D4">
      <w:pPr>
        <w:ind w:leftChars="600" w:left="1440"/>
        <w:rPr>
          <w:b/>
          <w:iCs/>
          <w:sz w:val="28"/>
          <w:szCs w:val="28"/>
        </w:rPr>
      </w:pPr>
      <w:r w:rsidRPr="00BF0971">
        <w:rPr>
          <w:b/>
          <w:iCs/>
          <w:sz w:val="28"/>
          <w:szCs w:val="28"/>
        </w:rPr>
        <w:t>Registrační poplatek:</w:t>
      </w:r>
      <w:r w:rsidRPr="00BF0971">
        <w:rPr>
          <w:b/>
          <w:iCs/>
          <w:sz w:val="28"/>
          <w:szCs w:val="28"/>
        </w:rPr>
        <w:tab/>
        <w:t>lékař</w:t>
      </w:r>
      <w:r w:rsidRPr="00BF0971">
        <w:rPr>
          <w:b/>
          <w:iCs/>
          <w:sz w:val="28"/>
          <w:szCs w:val="28"/>
        </w:rPr>
        <w:tab/>
      </w:r>
      <w:r w:rsidRPr="00BF0971">
        <w:rPr>
          <w:b/>
          <w:iCs/>
          <w:sz w:val="28"/>
          <w:szCs w:val="28"/>
        </w:rPr>
        <w:tab/>
        <w:t>1000,- Kč</w:t>
      </w:r>
    </w:p>
    <w:p w:rsidR="00DB15D4" w:rsidRDefault="00DB15D4" w:rsidP="00DB15D4">
      <w:pPr>
        <w:ind w:leftChars="600" w:left="1440"/>
        <w:rPr>
          <w:b/>
          <w:iCs/>
          <w:sz w:val="28"/>
          <w:szCs w:val="28"/>
        </w:rPr>
      </w:pPr>
      <w:r w:rsidRPr="00BF0971">
        <w:rPr>
          <w:b/>
          <w:iCs/>
          <w:sz w:val="28"/>
          <w:szCs w:val="28"/>
        </w:rPr>
        <w:tab/>
      </w:r>
      <w:r w:rsidRPr="00BF0971">
        <w:rPr>
          <w:b/>
          <w:iCs/>
          <w:sz w:val="28"/>
          <w:szCs w:val="28"/>
        </w:rPr>
        <w:tab/>
      </w:r>
      <w:r w:rsidRPr="00BF0971">
        <w:rPr>
          <w:b/>
          <w:iCs/>
          <w:sz w:val="28"/>
          <w:szCs w:val="28"/>
        </w:rPr>
        <w:tab/>
      </w:r>
      <w:r w:rsidRPr="00BF0971">
        <w:rPr>
          <w:b/>
          <w:iCs/>
          <w:sz w:val="28"/>
          <w:szCs w:val="28"/>
        </w:rPr>
        <w:tab/>
        <w:t>sestra</w:t>
      </w:r>
      <w:r w:rsidRPr="00BF0971">
        <w:rPr>
          <w:b/>
          <w:iCs/>
          <w:sz w:val="28"/>
          <w:szCs w:val="28"/>
        </w:rPr>
        <w:tab/>
      </w:r>
      <w:r w:rsidRPr="00BF0971">
        <w:rPr>
          <w:b/>
          <w:iCs/>
          <w:sz w:val="28"/>
          <w:szCs w:val="28"/>
        </w:rPr>
        <w:tab/>
        <w:t>200,- Kč</w:t>
      </w:r>
    </w:p>
    <w:p w:rsidR="00DB15D4" w:rsidRPr="00BF0971" w:rsidRDefault="00DB15D4" w:rsidP="00DB15D4">
      <w:pPr>
        <w:jc w:val="center"/>
        <w:rPr>
          <w:b/>
          <w:i/>
          <w:iCs/>
          <w:sz w:val="22"/>
          <w:szCs w:val="22"/>
        </w:rPr>
      </w:pPr>
      <w:r w:rsidRPr="00BF0971">
        <w:rPr>
          <w:b/>
          <w:i/>
          <w:iCs/>
          <w:sz w:val="22"/>
          <w:szCs w:val="22"/>
        </w:rPr>
        <w:t>(registrační poplatek zahrnuje společenskou večeři)</w:t>
      </w:r>
    </w:p>
    <w:p w:rsidR="00DB15D4" w:rsidRDefault="00DB15D4" w:rsidP="00DB15D4">
      <w:pPr>
        <w:jc w:val="center"/>
        <w:rPr>
          <w:b/>
          <w:i/>
          <w:iCs/>
          <w:sz w:val="28"/>
          <w:szCs w:val="28"/>
        </w:rPr>
      </w:pPr>
    </w:p>
    <w:p w:rsidR="00DB15D4" w:rsidRPr="00697A91" w:rsidRDefault="00DB15D4" w:rsidP="00DB15D4">
      <w:pPr>
        <w:jc w:val="center"/>
        <w:rPr>
          <w:b/>
          <w:bCs/>
          <w:i/>
          <w:iCs/>
          <w:sz w:val="28"/>
          <w:szCs w:val="28"/>
        </w:rPr>
      </w:pPr>
      <w:r w:rsidRPr="00697A91">
        <w:rPr>
          <w:b/>
          <w:i/>
          <w:iCs/>
          <w:sz w:val="28"/>
          <w:szCs w:val="28"/>
        </w:rPr>
        <w:t xml:space="preserve">Vyplněnou přihlášku zašlete laskavě nejpozději do </w:t>
      </w:r>
      <w:r>
        <w:rPr>
          <w:b/>
          <w:i/>
          <w:iCs/>
          <w:sz w:val="28"/>
          <w:szCs w:val="28"/>
        </w:rPr>
        <w:t>1</w:t>
      </w:r>
      <w:r w:rsidR="00250D42">
        <w:rPr>
          <w:b/>
          <w:i/>
          <w:iCs/>
          <w:sz w:val="28"/>
          <w:szCs w:val="28"/>
        </w:rPr>
        <w:t>1</w:t>
      </w:r>
      <w:r w:rsidRPr="00697A91">
        <w:rPr>
          <w:b/>
          <w:i/>
          <w:iCs/>
          <w:sz w:val="28"/>
          <w:szCs w:val="28"/>
        </w:rPr>
        <w:t>. září 201</w:t>
      </w:r>
      <w:r w:rsidR="00250D42">
        <w:rPr>
          <w:b/>
          <w:i/>
          <w:iCs/>
          <w:sz w:val="28"/>
          <w:szCs w:val="28"/>
        </w:rPr>
        <w:t>5</w:t>
      </w:r>
    </w:p>
    <w:p w:rsidR="00DB15D4" w:rsidRDefault="004D1C2C" w:rsidP="00DB15D4">
      <w:pPr>
        <w:jc w:val="center"/>
        <w:rPr>
          <w:i/>
          <w:iCs/>
        </w:rPr>
      </w:pPr>
      <w:r>
        <w:rPr>
          <w:b/>
          <w:bCs/>
          <w:i/>
          <w:iCs/>
        </w:rPr>
        <w:t>Fax: 585222486</w:t>
      </w:r>
      <w:r w:rsidR="00DB15D4">
        <w:rPr>
          <w:i/>
          <w:iCs/>
        </w:rPr>
        <w:t>, e-mailem</w:t>
      </w:r>
      <w:r w:rsidR="00DB15D4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>janickovaa@vnol.cz</w:t>
      </w:r>
    </w:p>
    <w:p w:rsidR="00DB15D4" w:rsidRDefault="00DB15D4" w:rsidP="00DB15D4">
      <w:pPr>
        <w:jc w:val="center"/>
        <w:rPr>
          <w:i/>
          <w:iCs/>
        </w:rPr>
      </w:pPr>
      <w:r>
        <w:rPr>
          <w:i/>
          <w:iCs/>
        </w:rPr>
        <w:t>nebo poštou na adresu:</w:t>
      </w:r>
    </w:p>
    <w:p w:rsidR="00DB15D4" w:rsidRDefault="004D1C2C" w:rsidP="00DB15D4">
      <w:pPr>
        <w:jc w:val="center"/>
        <w:rPr>
          <w:i/>
          <w:iCs/>
        </w:rPr>
      </w:pPr>
      <w:r>
        <w:rPr>
          <w:i/>
          <w:iCs/>
        </w:rPr>
        <w:t>Interní oddělení VN Olomouc</w:t>
      </w:r>
    </w:p>
    <w:p w:rsidR="00DB15D4" w:rsidRDefault="004D1C2C" w:rsidP="00DB15D4">
      <w:pPr>
        <w:jc w:val="center"/>
        <w:rPr>
          <w:i/>
          <w:iCs/>
        </w:rPr>
      </w:pPr>
      <w:r>
        <w:rPr>
          <w:i/>
          <w:iCs/>
        </w:rPr>
        <w:t>Alena Janíčková</w:t>
      </w:r>
      <w:r w:rsidR="00DB15D4">
        <w:rPr>
          <w:i/>
          <w:iCs/>
        </w:rPr>
        <w:t xml:space="preserve"> </w:t>
      </w:r>
      <w:r>
        <w:rPr>
          <w:i/>
          <w:iCs/>
        </w:rPr>
        <w:t>–</w:t>
      </w:r>
      <w:r w:rsidR="00DB15D4">
        <w:rPr>
          <w:i/>
          <w:iCs/>
        </w:rPr>
        <w:t xml:space="preserve"> </w:t>
      </w:r>
      <w:r>
        <w:rPr>
          <w:i/>
          <w:iCs/>
        </w:rPr>
        <w:t xml:space="preserve">kancelář interního oddělení </w:t>
      </w:r>
    </w:p>
    <w:p w:rsidR="00DB15D4" w:rsidRDefault="004D1C2C" w:rsidP="00DB15D4">
      <w:pPr>
        <w:jc w:val="center"/>
        <w:rPr>
          <w:i/>
          <w:iCs/>
        </w:rPr>
      </w:pPr>
      <w:r>
        <w:rPr>
          <w:i/>
          <w:iCs/>
        </w:rPr>
        <w:t xml:space="preserve">Sušilovo náměstí 5, 771 11 Olomouc </w:t>
      </w:r>
    </w:p>
    <w:sectPr w:rsidR="00DB15D4" w:rsidSect="0038351B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1A" w:rsidRDefault="00B50E1A" w:rsidP="00FB5887">
      <w:r>
        <w:separator/>
      </w:r>
    </w:p>
  </w:endnote>
  <w:endnote w:type="continuationSeparator" w:id="0">
    <w:p w:rsidR="00B50E1A" w:rsidRDefault="00B50E1A" w:rsidP="00FB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1A" w:rsidRDefault="00B50E1A" w:rsidP="00FB5887">
      <w:r>
        <w:separator/>
      </w:r>
    </w:p>
  </w:footnote>
  <w:footnote w:type="continuationSeparator" w:id="0">
    <w:p w:rsidR="00B50E1A" w:rsidRDefault="00B50E1A" w:rsidP="00FB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40AD"/>
    <w:multiLevelType w:val="hybridMultilevel"/>
    <w:tmpl w:val="96C81D4A"/>
    <w:lvl w:ilvl="0" w:tplc="0FE87302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3C59"/>
    <w:multiLevelType w:val="multilevel"/>
    <w:tmpl w:val="D114A4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3.10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D4"/>
    <w:rsid w:val="000A10F4"/>
    <w:rsid w:val="000A3934"/>
    <w:rsid w:val="001630B1"/>
    <w:rsid w:val="001B300B"/>
    <w:rsid w:val="001E0E7B"/>
    <w:rsid w:val="001F0EDA"/>
    <w:rsid w:val="00206D50"/>
    <w:rsid w:val="00250D42"/>
    <w:rsid w:val="002801EA"/>
    <w:rsid w:val="00291B81"/>
    <w:rsid w:val="002F0F09"/>
    <w:rsid w:val="00306490"/>
    <w:rsid w:val="003263E1"/>
    <w:rsid w:val="0038351B"/>
    <w:rsid w:val="003A080E"/>
    <w:rsid w:val="003A6690"/>
    <w:rsid w:val="003C4E46"/>
    <w:rsid w:val="003E44DE"/>
    <w:rsid w:val="0041281D"/>
    <w:rsid w:val="00430627"/>
    <w:rsid w:val="00443221"/>
    <w:rsid w:val="004D1C2C"/>
    <w:rsid w:val="00510CB5"/>
    <w:rsid w:val="00514C77"/>
    <w:rsid w:val="005172B5"/>
    <w:rsid w:val="005D2B1E"/>
    <w:rsid w:val="006036E9"/>
    <w:rsid w:val="00624142"/>
    <w:rsid w:val="0068447F"/>
    <w:rsid w:val="006F01B7"/>
    <w:rsid w:val="006F31DE"/>
    <w:rsid w:val="00727941"/>
    <w:rsid w:val="0076484C"/>
    <w:rsid w:val="007C2BB3"/>
    <w:rsid w:val="00802DFF"/>
    <w:rsid w:val="0080611E"/>
    <w:rsid w:val="00897344"/>
    <w:rsid w:val="00997EB9"/>
    <w:rsid w:val="009F3ECC"/>
    <w:rsid w:val="009F7D26"/>
    <w:rsid w:val="00A214AC"/>
    <w:rsid w:val="00AA2FF6"/>
    <w:rsid w:val="00AD2E7C"/>
    <w:rsid w:val="00B14AEC"/>
    <w:rsid w:val="00B50E1A"/>
    <w:rsid w:val="00B64045"/>
    <w:rsid w:val="00B93320"/>
    <w:rsid w:val="00BA4F3B"/>
    <w:rsid w:val="00C17C4C"/>
    <w:rsid w:val="00C31FBA"/>
    <w:rsid w:val="00C42B00"/>
    <w:rsid w:val="00D30E25"/>
    <w:rsid w:val="00DB15D4"/>
    <w:rsid w:val="00F17773"/>
    <w:rsid w:val="00F57BCC"/>
    <w:rsid w:val="00FB5887"/>
    <w:rsid w:val="00FB5FD6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25B28-7927-46B0-801D-0D9D9A06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1435" w:hanging="143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5D4"/>
    <w:pPr>
      <w:ind w:left="0" w:firstLine="0"/>
      <w:jc w:val="left"/>
    </w:pPr>
    <w:rPr>
      <w:sz w:val="24"/>
      <w:szCs w:val="24"/>
    </w:rPr>
  </w:style>
  <w:style w:type="paragraph" w:styleId="Nadpis1">
    <w:name w:val="heading 1"/>
    <w:aliases w:val="číslovaný seznam"/>
    <w:basedOn w:val="Normln"/>
    <w:next w:val="Normln"/>
    <w:link w:val="Nadpis1Char"/>
    <w:autoRedefine/>
    <w:qFormat/>
    <w:rsid w:val="00C42B00"/>
    <w:pPr>
      <w:keepNext/>
      <w:suppressAutoHyphens/>
      <w:jc w:val="center"/>
      <w:outlineLvl w:val="0"/>
    </w:pPr>
    <w:rPr>
      <w:b/>
      <w:i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autoRedefine/>
    <w:rsid w:val="006F01B7"/>
    <w:pPr>
      <w:keepNext/>
      <w:numPr>
        <w:numId w:val="2"/>
      </w:numPr>
      <w:suppressAutoHyphens/>
      <w:spacing w:before="240"/>
      <w:outlineLvl w:val="1"/>
    </w:pPr>
    <w:rPr>
      <w:rFonts w:cs="Arial"/>
      <w:b/>
      <w:bCs/>
      <w:iCs/>
      <w:color w:val="FF0000"/>
      <w:sz w:val="20"/>
      <w:szCs w:val="28"/>
      <w:lang w:eastAsia="ar-SA"/>
    </w:rPr>
  </w:style>
  <w:style w:type="paragraph" w:styleId="Nadpis3">
    <w:name w:val="heading 3"/>
    <w:basedOn w:val="Normln"/>
    <w:next w:val="Normln"/>
    <w:link w:val="Nadpis3Char"/>
    <w:autoRedefine/>
    <w:qFormat/>
    <w:rsid w:val="00C42B00"/>
    <w:pPr>
      <w:keepNext/>
      <w:suppressAutoHyphens/>
      <w:jc w:val="center"/>
      <w:outlineLvl w:val="2"/>
    </w:pPr>
    <w:rPr>
      <w:b/>
      <w:i/>
      <w:iCs/>
      <w:sz w:val="28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C42B00"/>
    <w:pPr>
      <w:keepNext/>
      <w:suppressAutoHyphens/>
      <w:spacing w:before="240" w:after="60"/>
      <w:ind w:left="1435" w:hanging="1435"/>
      <w:outlineLvl w:val="3"/>
    </w:pPr>
    <w:rPr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42B00"/>
    <w:pPr>
      <w:keepNext/>
      <w:suppressAutoHyphens/>
      <w:ind w:left="3540"/>
      <w:outlineLvl w:val="4"/>
    </w:pPr>
    <w:rPr>
      <w:rFonts w:eastAsiaTheme="majorEastAsia" w:cstheme="majorBidi"/>
      <w:b/>
      <w:iCs/>
      <w:sz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C42B00"/>
    <w:pPr>
      <w:keepNext/>
      <w:suppressAutoHyphens/>
      <w:ind w:left="1435" w:hanging="1435"/>
      <w:jc w:val="center"/>
      <w:outlineLvl w:val="5"/>
    </w:pPr>
    <w:rPr>
      <w:b/>
      <w:sz w:val="32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C42B00"/>
    <w:pPr>
      <w:keepNext/>
      <w:suppressAutoHyphens/>
      <w:ind w:left="3540" w:firstLine="708"/>
      <w:jc w:val="both"/>
      <w:outlineLvl w:val="6"/>
    </w:pPr>
    <w:rPr>
      <w:b/>
      <w:sz w:val="28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C42B00"/>
    <w:pPr>
      <w:keepNext/>
      <w:suppressAutoHyphens/>
      <w:ind w:left="1435" w:hanging="1435"/>
      <w:jc w:val="center"/>
      <w:outlineLvl w:val="7"/>
    </w:pPr>
    <w:rPr>
      <w:b/>
      <w:i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íslovaný seznam Char"/>
    <w:basedOn w:val="Standardnpsmoodstavce"/>
    <w:link w:val="Nadpis1"/>
    <w:rsid w:val="006F01B7"/>
    <w:rPr>
      <w:b/>
      <w:i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6F01B7"/>
    <w:rPr>
      <w:rFonts w:ascii="Times New Roman" w:eastAsia="Times New Roman" w:hAnsi="Times New Roman" w:cs="Arial"/>
      <w:b/>
      <w:bCs/>
      <w:iCs/>
      <w:color w:val="FF0000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B7"/>
    <w:rPr>
      <w:b/>
      <w:i/>
      <w:iCs/>
      <w:sz w:val="28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6F01B7"/>
    <w:rPr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6F01B7"/>
    <w:rPr>
      <w:rFonts w:eastAsiaTheme="majorEastAsia" w:cstheme="majorBidi"/>
      <w:b/>
      <w:iCs/>
      <w:sz w:val="28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6F01B7"/>
    <w:rPr>
      <w:b/>
      <w:iCs/>
      <w:sz w:val="28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6F01B7"/>
    <w:pPr>
      <w:suppressAutoHyphens/>
      <w:spacing w:before="240" w:after="60"/>
      <w:ind w:left="1435" w:hanging="1435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6F01B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Siln">
    <w:name w:val="Strong"/>
    <w:basedOn w:val="Standardnpsmoodstavce"/>
    <w:uiPriority w:val="22"/>
    <w:qFormat/>
    <w:rsid w:val="006F01B7"/>
    <w:rPr>
      <w:b/>
      <w:bCs/>
    </w:rPr>
  </w:style>
  <w:style w:type="paragraph" w:styleId="Bezmezer">
    <w:name w:val="No Spacing"/>
    <w:uiPriority w:val="1"/>
    <w:qFormat/>
    <w:rsid w:val="006F01B7"/>
    <w:pPr>
      <w:suppressAutoHyphens/>
      <w:jc w:val="left"/>
    </w:pPr>
    <w:rPr>
      <w:szCs w:val="24"/>
      <w:lang w:eastAsia="ar-SA"/>
    </w:rPr>
  </w:style>
  <w:style w:type="paragraph" w:styleId="Odstavecseseznamem">
    <w:name w:val="List Paragraph"/>
    <w:basedOn w:val="Normln"/>
    <w:autoRedefine/>
    <w:qFormat/>
    <w:rsid w:val="00C42B00"/>
    <w:pPr>
      <w:suppressAutoHyphens/>
      <w:spacing w:before="120" w:after="120"/>
      <w:ind w:left="1435" w:hanging="1435"/>
      <w:jc w:val="both"/>
    </w:pPr>
    <w:rPr>
      <w:sz w:val="20"/>
      <w:lang w:eastAsia="ar-SA"/>
    </w:rPr>
  </w:style>
  <w:style w:type="paragraph" w:styleId="Zkladntext">
    <w:name w:val="Body Text"/>
    <w:basedOn w:val="Normln"/>
    <w:link w:val="ZkladntextChar"/>
    <w:autoRedefine/>
    <w:qFormat/>
    <w:rsid w:val="0068447F"/>
    <w:pPr>
      <w:spacing w:before="60" w:after="60"/>
      <w:ind w:firstLine="709"/>
      <w:jc w:val="both"/>
    </w:pPr>
  </w:style>
  <w:style w:type="character" w:customStyle="1" w:styleId="ZkladntextChar">
    <w:name w:val="Základní text Char"/>
    <w:basedOn w:val="Standardnpsmoodstavce"/>
    <w:link w:val="Zkladntext"/>
    <w:rsid w:val="0068447F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C42B00"/>
    <w:rPr>
      <w:b/>
      <w:sz w:val="32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C42B00"/>
    <w:rPr>
      <w:b/>
      <w:sz w:val="28"/>
      <w:szCs w:val="24"/>
      <w:lang w:eastAsia="ar-SA"/>
    </w:rPr>
  </w:style>
  <w:style w:type="character" w:styleId="Zdraznn">
    <w:name w:val="Emphasis"/>
    <w:basedOn w:val="Standardnpsmoodstavce"/>
    <w:uiPriority w:val="20"/>
    <w:qFormat/>
    <w:rsid w:val="00C42B00"/>
    <w:rPr>
      <w:i/>
      <w:iCs/>
    </w:rPr>
  </w:style>
  <w:style w:type="paragraph" w:styleId="Zkladntext2">
    <w:name w:val="Body Text 2"/>
    <w:basedOn w:val="Normln"/>
    <w:link w:val="Zkladntext2Char"/>
    <w:rsid w:val="00DB15D4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DB15D4"/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B15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15D4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F3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3EC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9DD55D03</Template>
  <TotalTime>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huschjar</dc:creator>
  <cp:lastModifiedBy>Vladimír Valachovič</cp:lastModifiedBy>
  <cp:revision>5</cp:revision>
  <cp:lastPrinted>2015-07-21T08:56:00Z</cp:lastPrinted>
  <dcterms:created xsi:type="dcterms:W3CDTF">2015-06-24T04:59:00Z</dcterms:created>
  <dcterms:modified xsi:type="dcterms:W3CDTF">2015-09-04T09:09:00Z</dcterms:modified>
</cp:coreProperties>
</file>