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0E" w:rsidRDefault="00BE000E">
      <w:pPr>
        <w:rPr>
          <w:rFonts w:ascii="Times New Roman" w:hAnsi="Times New Roman" w:cs="Times New Roman"/>
          <w:b/>
          <w:sz w:val="28"/>
          <w:szCs w:val="28"/>
        </w:rPr>
      </w:pPr>
    </w:p>
    <w:p w:rsidR="00FF17D5" w:rsidRDefault="002D662D" w:rsidP="00BE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SPOKOJENOST 2015 – HOSPITALIZOVANÍ PACIENTI VNO</w:t>
      </w:r>
    </w:p>
    <w:p w:rsidR="002D662D" w:rsidRDefault="002D662D">
      <w:pPr>
        <w:rPr>
          <w:rFonts w:ascii="Times New Roman" w:hAnsi="Times New Roman" w:cs="Times New Roman"/>
          <w:b/>
          <w:sz w:val="28"/>
          <w:szCs w:val="28"/>
        </w:rPr>
      </w:pPr>
    </w:p>
    <w:p w:rsidR="002D662D" w:rsidRPr="002D662D" w:rsidRDefault="002D662D" w:rsidP="00BE000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62D">
        <w:rPr>
          <w:rFonts w:ascii="Times New Roman" w:hAnsi="Times New Roman" w:cs="Times New Roman"/>
          <w:i/>
          <w:sz w:val="28"/>
          <w:szCs w:val="28"/>
        </w:rPr>
        <w:t>Byl/a jste srozumitelně seznámen/a s možnými riziky případného lékařského zákroku?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268"/>
      </w:tblGrid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2D" w:rsidRDefault="002D662D" w:rsidP="002D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68" w:type="dxa"/>
          </w:tcPr>
          <w:p w:rsidR="002D662D" w:rsidRDefault="002D662D" w:rsidP="002D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2126" w:type="dxa"/>
          </w:tcPr>
          <w:p w:rsidR="002D662D" w:rsidRDefault="00F43223" w:rsidP="002D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268" w:type="dxa"/>
          </w:tcPr>
          <w:p w:rsidR="002D662D" w:rsidRDefault="00D81F17" w:rsidP="002D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2126" w:type="dxa"/>
          </w:tcPr>
          <w:p w:rsidR="002D662D" w:rsidRDefault="00F43223" w:rsidP="002D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D662D" w:rsidRDefault="00D81F17" w:rsidP="002D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Nepotřeboval/a jsem zákrok</w:t>
            </w:r>
          </w:p>
        </w:tc>
        <w:tc>
          <w:tcPr>
            <w:tcW w:w="2126" w:type="dxa"/>
          </w:tcPr>
          <w:p w:rsidR="002D662D" w:rsidRDefault="00F43223" w:rsidP="002D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2D662D" w:rsidRDefault="00D81F17" w:rsidP="002D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Pr="00BE000E" w:rsidRDefault="002D66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celkem</w:t>
            </w:r>
          </w:p>
        </w:tc>
        <w:tc>
          <w:tcPr>
            <w:tcW w:w="2126" w:type="dxa"/>
          </w:tcPr>
          <w:p w:rsidR="002D662D" w:rsidRPr="00BE000E" w:rsidRDefault="00F43223" w:rsidP="002D66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548</w:t>
            </w:r>
          </w:p>
        </w:tc>
        <w:tc>
          <w:tcPr>
            <w:tcW w:w="2268" w:type="dxa"/>
          </w:tcPr>
          <w:p w:rsidR="002D662D" w:rsidRPr="00BE000E" w:rsidRDefault="00D81F17" w:rsidP="002D66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2D662D" w:rsidRDefault="002D662D" w:rsidP="00B033D0">
      <w:pPr>
        <w:rPr>
          <w:rFonts w:ascii="Times New Roman" w:hAnsi="Times New Roman" w:cs="Times New Roman"/>
          <w:sz w:val="28"/>
          <w:szCs w:val="28"/>
        </w:rPr>
      </w:pPr>
    </w:p>
    <w:p w:rsidR="002D662D" w:rsidRDefault="002D662D" w:rsidP="00BE000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Byl/a jste srozumitelně seznámen/a s tím, komu mohou být poskytovány informace o Vašem zdravotním stavu?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410"/>
      </w:tblGrid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2D" w:rsidRDefault="002D662D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:rsidR="002D662D" w:rsidRDefault="002D662D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2126" w:type="dxa"/>
          </w:tcPr>
          <w:p w:rsidR="002D662D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410" w:type="dxa"/>
          </w:tcPr>
          <w:p w:rsidR="002D662D" w:rsidRDefault="00D81F17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2126" w:type="dxa"/>
          </w:tcPr>
          <w:p w:rsidR="002D662D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D662D" w:rsidRDefault="00D81F17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Pr="00BE000E" w:rsidRDefault="002D662D" w:rsidP="00BE0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celkem</w:t>
            </w:r>
          </w:p>
        </w:tc>
        <w:tc>
          <w:tcPr>
            <w:tcW w:w="2126" w:type="dxa"/>
          </w:tcPr>
          <w:p w:rsidR="002D662D" w:rsidRPr="00BE000E" w:rsidRDefault="00F43223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548</w:t>
            </w:r>
          </w:p>
        </w:tc>
        <w:tc>
          <w:tcPr>
            <w:tcW w:w="2410" w:type="dxa"/>
          </w:tcPr>
          <w:p w:rsidR="002D662D" w:rsidRPr="00BE000E" w:rsidRDefault="00D81F17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2D662D" w:rsidRDefault="002D662D" w:rsidP="00B033D0">
      <w:pPr>
        <w:rPr>
          <w:rFonts w:ascii="Times New Roman" w:hAnsi="Times New Roman" w:cs="Times New Roman"/>
          <w:sz w:val="28"/>
          <w:szCs w:val="28"/>
        </w:rPr>
      </w:pPr>
    </w:p>
    <w:p w:rsidR="002D662D" w:rsidRDefault="002D662D" w:rsidP="00BE000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Pokud jste pociťoval/a bolest, bylo na ni ze strany personálu účinně a včas reagováno?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410"/>
      </w:tblGrid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2D" w:rsidRDefault="002D662D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:rsidR="002D662D" w:rsidRDefault="002D662D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2126" w:type="dxa"/>
          </w:tcPr>
          <w:p w:rsidR="002D662D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0A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2D662D" w:rsidRDefault="00D81F17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2126" w:type="dxa"/>
          </w:tcPr>
          <w:p w:rsidR="002D662D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D662D" w:rsidRDefault="00D81F17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Neměl/a jsem bolest</w:t>
            </w:r>
          </w:p>
        </w:tc>
        <w:tc>
          <w:tcPr>
            <w:tcW w:w="2126" w:type="dxa"/>
          </w:tcPr>
          <w:p w:rsidR="002D662D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0A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D662D" w:rsidRDefault="00D81F17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Pr="00BE000E" w:rsidRDefault="002D662D" w:rsidP="00BE0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celkem</w:t>
            </w:r>
          </w:p>
        </w:tc>
        <w:tc>
          <w:tcPr>
            <w:tcW w:w="2126" w:type="dxa"/>
          </w:tcPr>
          <w:p w:rsidR="002D662D" w:rsidRPr="00BE000E" w:rsidRDefault="00F43223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548</w:t>
            </w:r>
          </w:p>
        </w:tc>
        <w:tc>
          <w:tcPr>
            <w:tcW w:w="2410" w:type="dxa"/>
          </w:tcPr>
          <w:p w:rsidR="002D662D" w:rsidRPr="00BE000E" w:rsidRDefault="00D81F17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2D662D" w:rsidRDefault="002D662D" w:rsidP="00B033D0">
      <w:pPr>
        <w:rPr>
          <w:rFonts w:ascii="Times New Roman" w:hAnsi="Times New Roman" w:cs="Times New Roman"/>
          <w:sz w:val="28"/>
          <w:szCs w:val="28"/>
        </w:rPr>
      </w:pPr>
    </w:p>
    <w:p w:rsidR="002D662D" w:rsidRDefault="002D662D" w:rsidP="00BE000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Ověřoval personál nemocnice Vaše jméno před podáváním léků nebo zákrokem?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410"/>
      </w:tblGrid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2D" w:rsidRDefault="002D662D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:rsidR="002D662D" w:rsidRDefault="002D662D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2126" w:type="dxa"/>
          </w:tcPr>
          <w:p w:rsidR="002D662D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410" w:type="dxa"/>
          </w:tcPr>
          <w:p w:rsidR="002D662D" w:rsidRDefault="00D81F17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Default="002D662D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2126" w:type="dxa"/>
          </w:tcPr>
          <w:p w:rsidR="002D662D" w:rsidRDefault="000D0A41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D662D" w:rsidRDefault="00D81F17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D662D" w:rsidTr="00BE000E">
        <w:trPr>
          <w:jc w:val="center"/>
        </w:trPr>
        <w:tc>
          <w:tcPr>
            <w:tcW w:w="3539" w:type="dxa"/>
          </w:tcPr>
          <w:p w:rsidR="002D662D" w:rsidRPr="00BE000E" w:rsidRDefault="002D662D" w:rsidP="00BE0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celkem</w:t>
            </w:r>
          </w:p>
        </w:tc>
        <w:tc>
          <w:tcPr>
            <w:tcW w:w="2126" w:type="dxa"/>
          </w:tcPr>
          <w:p w:rsidR="002D662D" w:rsidRPr="00BE000E" w:rsidRDefault="00F43223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548</w:t>
            </w:r>
          </w:p>
        </w:tc>
        <w:tc>
          <w:tcPr>
            <w:tcW w:w="2410" w:type="dxa"/>
          </w:tcPr>
          <w:p w:rsidR="002D662D" w:rsidRPr="00BE000E" w:rsidRDefault="00D81F17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2D662D" w:rsidRDefault="002D662D" w:rsidP="00BE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3D0" w:rsidRDefault="00B033D0" w:rsidP="00BE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3D0" w:rsidRDefault="00B033D0" w:rsidP="00BE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3D0" w:rsidRDefault="00B033D0" w:rsidP="00BE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62D" w:rsidRDefault="002D662D" w:rsidP="00BE000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 hodnotíte kvalitu podávané stravy?</w:t>
      </w:r>
    </w:p>
    <w:p w:rsidR="008C5118" w:rsidRDefault="008C5118" w:rsidP="00BE000E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(1= maximálně spokojen/a, 5= velmi nespokojen/a)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410"/>
      </w:tblGrid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C5118" w:rsidRDefault="000D0A41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Pr="00BE000E" w:rsidRDefault="008C5118" w:rsidP="00BE0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celkem</w:t>
            </w:r>
          </w:p>
        </w:tc>
        <w:tc>
          <w:tcPr>
            <w:tcW w:w="2126" w:type="dxa"/>
          </w:tcPr>
          <w:p w:rsidR="008C5118" w:rsidRPr="00BE000E" w:rsidRDefault="00F43223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548</w:t>
            </w:r>
          </w:p>
        </w:tc>
        <w:tc>
          <w:tcPr>
            <w:tcW w:w="2410" w:type="dxa"/>
          </w:tcPr>
          <w:p w:rsidR="008C5118" w:rsidRPr="00BE000E" w:rsidRDefault="00FE4AFC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8C5118" w:rsidRDefault="008C5118" w:rsidP="00BE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118" w:rsidRDefault="008C5118" w:rsidP="00BE000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 hodnotíte úroveň komunikace s ošetřujícím lékařem?</w:t>
      </w:r>
    </w:p>
    <w:p w:rsidR="008C5118" w:rsidRDefault="008C5118" w:rsidP="00BE000E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(1= maximálně spokojen/a, 5= velmi nespokojen/a)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410"/>
      </w:tblGrid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C5118" w:rsidRDefault="00B21E8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Pr="00BE000E" w:rsidRDefault="008C5118" w:rsidP="00BE0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celkem</w:t>
            </w:r>
          </w:p>
        </w:tc>
        <w:tc>
          <w:tcPr>
            <w:tcW w:w="2126" w:type="dxa"/>
          </w:tcPr>
          <w:p w:rsidR="008C5118" w:rsidRPr="00BE000E" w:rsidRDefault="00F43223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548</w:t>
            </w:r>
          </w:p>
        </w:tc>
        <w:tc>
          <w:tcPr>
            <w:tcW w:w="2410" w:type="dxa"/>
          </w:tcPr>
          <w:p w:rsidR="008C5118" w:rsidRPr="00BE000E" w:rsidRDefault="00FE4AFC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8C5118" w:rsidRDefault="008C5118" w:rsidP="00BE00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118" w:rsidRDefault="008C5118" w:rsidP="00BE000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 hodnotíte úroveň komunikace s ošetřujícími sestrami?</w:t>
      </w:r>
    </w:p>
    <w:p w:rsidR="008C5118" w:rsidRDefault="008C5118" w:rsidP="00BE000E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(1= maximálně spokojen/a, 5= velmi nespokojen/a)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410"/>
      </w:tblGrid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:rsidR="008C5118" w:rsidRDefault="008C5118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A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0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5118" w:rsidRDefault="00F4322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C5118" w:rsidRDefault="00B21E8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Default="008C5118" w:rsidP="00BE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C5118" w:rsidRDefault="00B21E83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C5118" w:rsidRDefault="00FE4AFC" w:rsidP="00BE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5118" w:rsidTr="00BE000E">
        <w:trPr>
          <w:jc w:val="center"/>
        </w:trPr>
        <w:tc>
          <w:tcPr>
            <w:tcW w:w="3539" w:type="dxa"/>
          </w:tcPr>
          <w:p w:rsidR="008C5118" w:rsidRPr="00BE000E" w:rsidRDefault="008C5118" w:rsidP="00BE0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celkem</w:t>
            </w:r>
          </w:p>
        </w:tc>
        <w:tc>
          <w:tcPr>
            <w:tcW w:w="2126" w:type="dxa"/>
          </w:tcPr>
          <w:p w:rsidR="008C5118" w:rsidRPr="00BE000E" w:rsidRDefault="00F43223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548</w:t>
            </w:r>
          </w:p>
        </w:tc>
        <w:tc>
          <w:tcPr>
            <w:tcW w:w="2410" w:type="dxa"/>
          </w:tcPr>
          <w:p w:rsidR="008C5118" w:rsidRPr="00BE000E" w:rsidRDefault="00FE4AFC" w:rsidP="00BE0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8C5118" w:rsidRPr="008C5118" w:rsidRDefault="008C5118" w:rsidP="00BE00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5118" w:rsidRPr="008C5118" w:rsidRDefault="008C5118" w:rsidP="008C511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E37B07" w:rsidRDefault="00E37B07" w:rsidP="002D662D">
      <w:pPr>
        <w:rPr>
          <w:rFonts w:ascii="Times New Roman" w:hAnsi="Times New Roman" w:cs="Times New Roman"/>
          <w:sz w:val="28"/>
          <w:szCs w:val="28"/>
        </w:rPr>
      </w:pPr>
    </w:p>
    <w:p w:rsidR="00E37B07" w:rsidRDefault="00E37B07" w:rsidP="002D662D">
      <w:pPr>
        <w:rPr>
          <w:rFonts w:ascii="Times New Roman" w:hAnsi="Times New Roman" w:cs="Times New Roman"/>
          <w:sz w:val="28"/>
          <w:szCs w:val="28"/>
        </w:rPr>
      </w:pPr>
    </w:p>
    <w:sectPr w:rsidR="00E37B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0E" w:rsidRDefault="00BE000E" w:rsidP="00BE000E">
      <w:pPr>
        <w:spacing w:after="0" w:line="240" w:lineRule="auto"/>
      </w:pPr>
      <w:r>
        <w:separator/>
      </w:r>
    </w:p>
  </w:endnote>
  <w:endnote w:type="continuationSeparator" w:id="0">
    <w:p w:rsidR="00BE000E" w:rsidRDefault="00BE000E" w:rsidP="00BE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9231987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BE000E" w:rsidRPr="00BE000E" w:rsidRDefault="00BE000E" w:rsidP="00BE000E">
            <w:pPr>
              <w:pStyle w:val="Zp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E">
              <w:rPr>
                <w:rFonts w:ascii="Times New Roman" w:hAnsi="Times New Roman" w:cs="Times New Roman"/>
                <w:sz w:val="20"/>
                <w:szCs w:val="20"/>
              </w:rPr>
              <w:t>Spokojenost hospitalizovaných pacientů</w:t>
            </w:r>
            <w:r w:rsidRPr="00BE000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Stránka </w:t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033D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E000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033D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E000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Únor – září 2015</w:t>
            </w:r>
          </w:p>
        </w:sdtContent>
      </w:sdt>
    </w:sdtContent>
  </w:sdt>
  <w:p w:rsidR="00BE000E" w:rsidRDefault="00BE00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0E" w:rsidRDefault="00BE000E" w:rsidP="00BE000E">
      <w:pPr>
        <w:spacing w:after="0" w:line="240" w:lineRule="auto"/>
      </w:pPr>
      <w:r>
        <w:separator/>
      </w:r>
    </w:p>
  </w:footnote>
  <w:footnote w:type="continuationSeparator" w:id="0">
    <w:p w:rsidR="00BE000E" w:rsidRDefault="00BE000E" w:rsidP="00BE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E" w:rsidRPr="00BE000E" w:rsidRDefault="00BE000E" w:rsidP="00BE000E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BE000E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935" distR="114935" simplePos="0" relativeHeight="251658240" behindDoc="0" locked="0" layoutInCell="1" allowOverlap="1" wp14:anchorId="3F958AF4" wp14:editId="67007626">
          <wp:simplePos x="0" y="0"/>
          <wp:positionH relativeFrom="margin">
            <wp:posOffset>33655</wp:posOffset>
          </wp:positionH>
          <wp:positionV relativeFrom="margin">
            <wp:posOffset>-504190</wp:posOffset>
          </wp:positionV>
          <wp:extent cx="846000" cy="428400"/>
          <wp:effectExtent l="0" t="0" r="0" b="0"/>
          <wp:wrapThrough wrapText="bothSides">
            <wp:wrapPolygon edited="0">
              <wp:start x="0" y="0"/>
              <wp:lineTo x="0" y="20190"/>
              <wp:lineTo x="20919" y="20190"/>
              <wp:lineTo x="20919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428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00E">
      <w:rPr>
        <w:rFonts w:ascii="Times New Roman" w:hAnsi="Times New Roman" w:cs="Times New Roman"/>
        <w:sz w:val="20"/>
        <w:szCs w:val="20"/>
      </w:rPr>
      <w:t xml:space="preserve"> </w:t>
    </w:r>
    <w:r w:rsidRPr="00BE000E">
      <w:rPr>
        <w:rFonts w:ascii="Times New Roman" w:hAnsi="Times New Roman" w:cs="Times New Roman"/>
        <w:sz w:val="20"/>
        <w:szCs w:val="20"/>
      </w:rPr>
      <w:t>Vojenská nemocnice Olomouc</w:t>
    </w:r>
  </w:p>
  <w:p w:rsidR="00BE000E" w:rsidRPr="00BE000E" w:rsidRDefault="00BE000E" w:rsidP="00BE000E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BE000E">
      <w:rPr>
        <w:rFonts w:ascii="Times New Roman" w:hAnsi="Times New Roman" w:cs="Times New Roman"/>
        <w:sz w:val="20"/>
        <w:szCs w:val="20"/>
      </w:rPr>
      <w:t>Sušilovo nám. 5, 779 00 Olomouc</w:t>
    </w:r>
  </w:p>
  <w:p w:rsidR="00BE000E" w:rsidRPr="00BE000E" w:rsidRDefault="00BE000E" w:rsidP="00BE000E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BE000E">
      <w:rPr>
        <w:rFonts w:ascii="Times New Roman" w:hAnsi="Times New Roman" w:cs="Times New Roman"/>
        <w:sz w:val="20"/>
        <w:szCs w:val="20"/>
      </w:rPr>
      <w:t xml:space="preserve">Tel.: 973 201 111, fax: 585 222 486, e mail: </w:t>
    </w:r>
    <w:hyperlink r:id="rId2" w:history="1">
      <w:r w:rsidRPr="00BE000E">
        <w:rPr>
          <w:rStyle w:val="Hypertextovodkaz"/>
          <w:rFonts w:ascii="Times New Roman" w:hAnsi="Times New Roman" w:cs="Times New Roman"/>
          <w:sz w:val="20"/>
          <w:szCs w:val="20"/>
        </w:rPr>
        <w:t>vnol@vnol.cz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CDD"/>
    <w:multiLevelType w:val="hybridMultilevel"/>
    <w:tmpl w:val="68AE7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0C6"/>
    <w:multiLevelType w:val="hybridMultilevel"/>
    <w:tmpl w:val="68AE7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371A"/>
    <w:multiLevelType w:val="hybridMultilevel"/>
    <w:tmpl w:val="6EA8BAC4"/>
    <w:lvl w:ilvl="0" w:tplc="A7980F00">
      <w:start w:val="20"/>
      <w:numFmt w:val="decimal"/>
      <w:lvlText w:val="%1."/>
      <w:lvlJc w:val="left"/>
      <w:pPr>
        <w:ind w:left="658" w:hanging="375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47391C"/>
    <w:multiLevelType w:val="hybridMultilevel"/>
    <w:tmpl w:val="68AE7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62ED"/>
    <w:multiLevelType w:val="hybridMultilevel"/>
    <w:tmpl w:val="DC2E4A46"/>
    <w:lvl w:ilvl="0" w:tplc="B14C21B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334"/>
    <w:multiLevelType w:val="hybridMultilevel"/>
    <w:tmpl w:val="DBE0D10C"/>
    <w:lvl w:ilvl="0" w:tplc="5A528D7C">
      <w:start w:val="16"/>
      <w:numFmt w:val="decimal"/>
      <w:lvlText w:val="%1."/>
      <w:lvlJc w:val="left"/>
      <w:pPr>
        <w:ind w:left="658" w:hanging="375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D"/>
    <w:rsid w:val="00054761"/>
    <w:rsid w:val="000D0A41"/>
    <w:rsid w:val="002D662D"/>
    <w:rsid w:val="0035054A"/>
    <w:rsid w:val="006B2A7C"/>
    <w:rsid w:val="007D26BA"/>
    <w:rsid w:val="00850EE4"/>
    <w:rsid w:val="008A32C0"/>
    <w:rsid w:val="008C5118"/>
    <w:rsid w:val="008D76CE"/>
    <w:rsid w:val="00975FBB"/>
    <w:rsid w:val="009773A6"/>
    <w:rsid w:val="00B033D0"/>
    <w:rsid w:val="00B159E4"/>
    <w:rsid w:val="00B21E83"/>
    <w:rsid w:val="00BE000E"/>
    <w:rsid w:val="00D81F17"/>
    <w:rsid w:val="00E37B07"/>
    <w:rsid w:val="00E44533"/>
    <w:rsid w:val="00F43223"/>
    <w:rsid w:val="00FE4AFC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62D0A2-D107-4596-977D-35E87A72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66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0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E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00E"/>
  </w:style>
  <w:style w:type="paragraph" w:styleId="Zpat">
    <w:name w:val="footer"/>
    <w:basedOn w:val="Normln"/>
    <w:link w:val="ZpatChar"/>
    <w:uiPriority w:val="99"/>
    <w:unhideWhenUsed/>
    <w:rsid w:val="00BE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00E"/>
  </w:style>
  <w:style w:type="character" w:styleId="Hypertextovodkaz">
    <w:name w:val="Hyperlink"/>
    <w:rsid w:val="00BE0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nol@vnol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4E"/>
    <w:rsid w:val="00E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DD6171B07E41349E0A191AE56A5E27">
    <w:name w:val="ACDD6171B07E41349E0A191AE56A5E27"/>
    <w:rsid w:val="00ED5F4E"/>
  </w:style>
  <w:style w:type="paragraph" w:customStyle="1" w:styleId="A7F39B834FC8409781E38476006F13E3">
    <w:name w:val="A7F39B834FC8409781E38476006F13E3"/>
    <w:rsid w:val="00ED5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F9A4AD72</Template>
  <TotalTime>11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Říhovská Eva Mgr. (00472)</dc:creator>
  <cp:keywords/>
  <dc:description/>
  <cp:lastModifiedBy>Zrníková Hana Mgr. (00120)</cp:lastModifiedBy>
  <cp:revision>6</cp:revision>
  <cp:lastPrinted>2015-08-26T08:31:00Z</cp:lastPrinted>
  <dcterms:created xsi:type="dcterms:W3CDTF">2015-09-22T10:35:00Z</dcterms:created>
  <dcterms:modified xsi:type="dcterms:W3CDTF">2015-10-02T11:57:00Z</dcterms:modified>
</cp:coreProperties>
</file>